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05BAD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43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605BAD" w:rsidRDefault="00605BAD" w:rsidP="00605BAD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з благоустрою</w:t>
      </w:r>
    </w:p>
    <w:p w:rsidR="00605BAD" w:rsidRDefault="00605BAD" w:rsidP="00605BAD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605BAD" w:rsidRDefault="00605BAD" w:rsidP="00605BAD">
      <w:pPr>
        <w:pStyle w:val="ad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 5, 10, 20, 40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ст.59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  <w:proofErr w:type="gramEnd"/>
    </w:p>
    <w:p w:rsidR="00605BAD" w:rsidRDefault="00605BAD" w:rsidP="00605BA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5BAD" w:rsidRDefault="009C6EEF" w:rsidP="00605BAD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05BAD">
        <w:rPr>
          <w:sz w:val="28"/>
          <w:szCs w:val="28"/>
        </w:rPr>
        <w:t xml:space="preserve">05 квітня 2023 року о 13:30 на території  селища </w:t>
      </w:r>
      <w:proofErr w:type="spellStart"/>
      <w:proofErr w:type="gramStart"/>
      <w:r w:rsidR="00605BAD">
        <w:rPr>
          <w:sz w:val="28"/>
          <w:szCs w:val="28"/>
        </w:rPr>
        <w:t>Ср</w:t>
      </w:r>
      <w:proofErr w:type="gramEnd"/>
      <w:r w:rsidR="00605BAD">
        <w:rPr>
          <w:sz w:val="28"/>
          <w:szCs w:val="28"/>
        </w:rPr>
        <w:t>ібне</w:t>
      </w:r>
      <w:proofErr w:type="spellEnd"/>
      <w:r w:rsidR="00605BAD">
        <w:rPr>
          <w:sz w:val="28"/>
          <w:szCs w:val="28"/>
        </w:rPr>
        <w:t xml:space="preserve"> провести заходи з благоустрою.</w:t>
      </w:r>
    </w:p>
    <w:p w:rsidR="00605BAD" w:rsidRDefault="00605BAD" w:rsidP="00605BAD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BAD" w:rsidRDefault="00605BAD" w:rsidP="00605BAD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Структурним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</w:t>
      </w:r>
      <w:proofErr w:type="spellEnd"/>
      <w:r>
        <w:rPr>
          <w:sz w:val="28"/>
          <w:szCs w:val="28"/>
        </w:rPr>
        <w:t xml:space="preserve"> селищної ради прийняти участь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spellEnd"/>
      <w:r>
        <w:rPr>
          <w:sz w:val="28"/>
          <w:szCs w:val="28"/>
        </w:rPr>
        <w:t>.</w:t>
      </w:r>
    </w:p>
    <w:p w:rsidR="00605BAD" w:rsidRDefault="00605BAD" w:rsidP="00605BAD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BAD" w:rsidRDefault="00605BAD" w:rsidP="00605BAD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E76A52" w:rsidRDefault="00E76A52" w:rsidP="00605BAD">
      <w:pPr>
        <w:pStyle w:val="14"/>
        <w:tabs>
          <w:tab w:val="left" w:pos="567"/>
          <w:tab w:val="left" w:pos="709"/>
        </w:tabs>
        <w:rPr>
          <w:b/>
          <w:sz w:val="28"/>
          <w:lang w:val="ru-RU"/>
        </w:rPr>
      </w:pPr>
    </w:p>
    <w:p w:rsidR="00773625" w:rsidRPr="00773625" w:rsidRDefault="00773625" w:rsidP="00E76A52">
      <w:pPr>
        <w:pStyle w:val="14"/>
        <w:rPr>
          <w:b/>
          <w:sz w:val="28"/>
          <w:lang w:val="ru-RU"/>
        </w:rPr>
      </w:pPr>
    </w:p>
    <w:p w:rsidR="00312B47" w:rsidRDefault="00FC796F" w:rsidP="00E76A52">
      <w:pPr>
        <w:pStyle w:val="14"/>
        <w:ind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A4704E">
        <w:rPr>
          <w:b/>
          <w:bCs/>
          <w:sz w:val="28"/>
          <w:szCs w:val="28"/>
        </w:rPr>
        <w:t xml:space="preserve">                           Олена ПАНЧЕНКО</w:t>
      </w:r>
      <w:r w:rsidR="005F5C1C">
        <w:rPr>
          <w:b/>
          <w:bCs/>
          <w:sz w:val="28"/>
          <w:szCs w:val="28"/>
        </w:rPr>
        <w:tab/>
      </w:r>
    </w:p>
    <w:p w:rsidR="00DC42A1" w:rsidRPr="00E76A52" w:rsidRDefault="00E76A52" w:rsidP="00E76A52">
      <w:pPr>
        <w:pStyle w:val="14"/>
        <w:ind w:right="-143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</w:p>
    <w:sectPr w:rsidR="00DC42A1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13" w:rsidRDefault="007A6E13" w:rsidP="00C9463F">
      <w:r>
        <w:separator/>
      </w:r>
    </w:p>
  </w:endnote>
  <w:endnote w:type="continuationSeparator" w:id="0">
    <w:p w:rsidR="007A6E13" w:rsidRDefault="007A6E1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13" w:rsidRDefault="007A6E13" w:rsidP="00C9463F">
      <w:r>
        <w:separator/>
      </w:r>
    </w:p>
  </w:footnote>
  <w:footnote w:type="continuationSeparator" w:id="0">
    <w:p w:rsidR="007A6E13" w:rsidRDefault="007A6E1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A003F">
    <w:pPr>
      <w:pStyle w:val="af"/>
      <w:jc w:val="center"/>
    </w:pPr>
    <w:fldSimple w:instr="PAGE   \* MERGEFORMAT">
      <w:r w:rsidR="00E76A5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4E37D-A7C5-4652-B6E4-25C8E44F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2023-04-04T13:19:00Z</cp:lastPrinted>
  <dcterms:created xsi:type="dcterms:W3CDTF">2023-04-04T13:15:00Z</dcterms:created>
  <dcterms:modified xsi:type="dcterms:W3CDTF">2023-04-04T14:26:00Z</dcterms:modified>
</cp:coreProperties>
</file>